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4" w:rsidRPr="001F2FB8" w:rsidRDefault="00D02824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Chapter 1</w:t>
      </w:r>
    </w:p>
    <w:p w:rsidR="00D02824" w:rsidRPr="001F2FB8" w:rsidRDefault="00D02824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Science and the Environment</w:t>
      </w:r>
    </w:p>
    <w:p w:rsidR="00D02824" w:rsidRPr="001F2FB8" w:rsidRDefault="00D02824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Section 1:  Understanding Our Environment</w:t>
      </w:r>
    </w:p>
    <w:p w:rsidR="00D02824" w:rsidRPr="001F2FB8" w:rsidRDefault="00D02824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Day 1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bCs/>
          <w:sz w:val="22"/>
          <w:szCs w:val="22"/>
        </w:rPr>
        <w:t>What Is Environmental Science?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Pr="001F2FB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F2FB8">
        <w:rPr>
          <w:rFonts w:ascii="Arial Narrow" w:hAnsi="Arial Narrow"/>
          <w:sz w:val="22"/>
          <w:szCs w:val="22"/>
        </w:rPr>
        <w:t>is the study of the air, water, and land surrounding an organism or a community, which ranges from a small area to Earth’s entire biosphere.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It includes the study of the impact of _______________________________________________________________________.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What is the Goal of Environmental Science? 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A major goal of environmental science is to _______________________________________________________________________. 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To accomplish this goal, environmental scientists study two main types of interactions between humans and their environment:</w:t>
      </w:r>
    </w:p>
    <w:p w:rsidR="00D02824" w:rsidRPr="001F2FB8" w:rsidRDefault="00D02824" w:rsidP="001F2FB8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________________________________________________________________.</w:t>
      </w:r>
    </w:p>
    <w:p w:rsidR="00D02824" w:rsidRPr="001F2FB8" w:rsidRDefault="00D02824" w:rsidP="001F2FB8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01_01" style="position:absolute;left:0;text-align:left;margin-left:234.75pt;margin-top:25.55pt;width:321pt;height:305.25pt;z-index:-251658240;visibility:visible" wrapcoords="-50 0 -50 21547 21600 21547 21600 0 -50 0">
            <v:imagedata r:id="rId7" o:title=""/>
            <w10:wrap type="tight"/>
          </v:shape>
        </w:pict>
      </w:r>
      <w:r w:rsidRPr="001F2FB8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Many Fields of Study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Environmental science is an interdisciplinary science, which means that it involves many fields of study.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Important to the foundation of environmental science is ecology.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________________________________</w:t>
      </w:r>
      <w:r w:rsidRPr="001F2FB8">
        <w:rPr>
          <w:rFonts w:ascii="Arial Narrow" w:hAnsi="Arial Narrow"/>
          <w:sz w:val="22"/>
          <w:szCs w:val="22"/>
        </w:rPr>
        <w:t xml:space="preserve"> is they study of interactions of living organisms with one another and with their environment.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 is the study of living things.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 is the study of chemicals and their interactions.</w:t>
      </w:r>
    </w:p>
    <w:p w:rsidR="00D02824" w:rsidRPr="001F2FB8" w:rsidRDefault="00D02824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________________________________ is the study of matter and energy. 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Scientists as Citizens, Citizens as Scientists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Governments, businesses, and cities recognize that studying our environment is vital to maintaining a healthy and productive society.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Thus, environmental scientists are often asked to share their research with the world.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However, the __________________________________________________________ are the first steps toward addressing an environmental problem.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Our Environment through Time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Wherever humans have hunted, grown food, or settled, they have changed the environment.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For example, the environmental change that occurred on Manhattan Island over the last 300 years was immense, yet that period was just a “blink” in human history.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First Impact:  Hunter-Gatherers 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________________________________________________ are people who obtain food by collecting plants and by hunting wild animals or scavenging their remains.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Hunter-gatherers affect their environment in many ways: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Native American tribes ______________________________________________.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tribes also set _________________________________________________________________. This left the prairie as an open grassland ideal for hunting bison.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First Impact:  Hunter-Gatherers 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In North America, a combination of rapid climate changes and overhunting by hunter-gatherers may have led to the disappearance of some large mammal species, including: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D02824" w:rsidRPr="001F2FB8" w:rsidRDefault="00D02824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bCs/>
          <w:sz w:val="22"/>
          <w:szCs w:val="22"/>
        </w:rPr>
        <w:t xml:space="preserve">_________________________________________ </w:t>
      </w:r>
      <w:r w:rsidRPr="001F2FB8">
        <w:rPr>
          <w:rFonts w:ascii="Arial Narrow" w:hAnsi="Arial Narrow"/>
          <w:sz w:val="22"/>
          <w:szCs w:val="22"/>
        </w:rPr>
        <w:t>is the raising of crops and livestock for food or for other products that are useful to humans.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practice of agriculture started in many different parts of the world over _______________________________________ ago.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change had such a dramatic impact on human societies and their environment that it is often called the ________________________________________________________.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Agricultural Revolution allowed human populations to grow at an unprecedented rate.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As populations grew, they began to ______________________________________________________________________ on the local environments. 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agricultural revolution changed the food we eat.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plants we grow and eat today are descended from ________________________________.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However, during harvest season farmers collected seeds from plants that exhibited the qualities they desired, such as ________________________________________.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These seeds were then planted and harvested again.  Overtime, the domesticated plants became very different from their wild ancestors.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Many habitats were destroyed as grasslands, forests, and wetlands were replaced with farmland.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Replacing forest with farmland on a large scale can cause _____________________________________________________________________.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________________________________________________ technique was one of the earliest ways that land was converted to farmland.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Much of this converted land was poorly farmed and is no longer fertile.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Industrial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Industrial Revolution involved a shift from energy sources such as ______________________________________________________________________.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This increased use of fossil fuels changed society and greatly increased the efficiency of ______________________________________________________________________.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For example, motorized vehicles allowed food to be transported cheaply across greater distances.</w:t>
      </w:r>
    </w:p>
    <w:p w:rsidR="00D02824" w:rsidRPr="001F2FB8" w:rsidRDefault="00D02824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Industrial Revolution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In factories, the large-scale production of goods became less expensive than the local production of handmade goods.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On the farm, machinery reduced the amount of land and human labor needed to produce food.</w:t>
      </w:r>
    </w:p>
    <w:p w:rsidR="00D02824" w:rsidRPr="001F2FB8" w:rsidRDefault="00D02824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With fewer people producing their own food, the populations in urban areas steadily grew.</w:t>
      </w:r>
    </w:p>
    <w:p w:rsidR="00D02824" w:rsidRPr="00D764DB" w:rsidRDefault="00D02824" w:rsidP="00D764DB"/>
    <w:p w:rsidR="00D02824" w:rsidRPr="00D764DB" w:rsidRDefault="00D02824" w:rsidP="00D764DB"/>
    <w:p w:rsidR="00D02824" w:rsidRPr="001F2FB8" w:rsidRDefault="00D02824" w:rsidP="001F2FB8">
      <w:pPr>
        <w:jc w:val="center"/>
        <w:rPr>
          <w:b/>
        </w:rPr>
      </w:pPr>
      <w:r w:rsidRPr="001F2FB8">
        <w:rPr>
          <w:b/>
        </w:rPr>
        <w:t>Graphic Organizer:  Our Environment Through Time</w:t>
      </w:r>
    </w:p>
    <w:p w:rsidR="00D02824" w:rsidRPr="00D764DB" w:rsidRDefault="00D02824" w:rsidP="00D764DB"/>
    <w:p w:rsidR="00D02824" w:rsidRPr="001F2FB8" w:rsidRDefault="00D02824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Please put the graphic organizer below.  It will be part of your notebook check.</w:t>
      </w:r>
    </w:p>
    <w:p w:rsidR="00D02824" w:rsidRPr="001F2FB8" w:rsidRDefault="00D02824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The instructions for the graphic organizer are located on page 9 of your textbook.</w:t>
      </w:r>
    </w:p>
    <w:p w:rsidR="00D02824" w:rsidRPr="001F2FB8" w:rsidRDefault="00D02824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Comparison table instructions are located in the appendix (back of the book) on page 616.</w:t>
      </w:r>
    </w:p>
    <w:p w:rsidR="00D02824" w:rsidRPr="00437C4B" w:rsidRDefault="00D02824" w:rsidP="00437C4B"/>
    <w:p w:rsidR="00D02824" w:rsidRPr="00437C4B" w:rsidRDefault="00D02824" w:rsidP="00437C4B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p w:rsidR="00D02824" w:rsidRDefault="00D02824" w:rsidP="00437C4B">
      <w:pPr>
        <w:jc w:val="center"/>
      </w:pPr>
    </w:p>
    <w:p w:rsidR="00D02824" w:rsidRDefault="00D02824"/>
    <w:p w:rsidR="00D02824" w:rsidRDefault="00D02824"/>
    <w:p w:rsidR="00D02824" w:rsidRDefault="00D02824"/>
    <w:p w:rsidR="00D02824" w:rsidRDefault="00D02824"/>
    <w:p w:rsidR="00D02824" w:rsidRDefault="00D02824"/>
    <w:sectPr w:rsidR="00D02824" w:rsidSect="001F2F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24" w:rsidRDefault="00D02824" w:rsidP="00804F5F">
      <w:r>
        <w:separator/>
      </w:r>
    </w:p>
  </w:endnote>
  <w:endnote w:type="continuationSeparator" w:id="0">
    <w:p w:rsidR="00D02824" w:rsidRDefault="00D02824" w:rsidP="0080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24" w:rsidRDefault="00D02824" w:rsidP="00804F5F">
      <w:r>
        <w:separator/>
      </w:r>
    </w:p>
  </w:footnote>
  <w:footnote w:type="continuationSeparator" w:id="0">
    <w:p w:rsidR="00D02824" w:rsidRDefault="00D02824" w:rsidP="0080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24" w:rsidRDefault="00D02824" w:rsidP="00E1260B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Nicolella</w:t>
    </w:r>
    <w:r>
      <w:tab/>
      <w:t>Env Science</w:t>
    </w:r>
    <w:r>
      <w:tab/>
      <w:t>8/16/2012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2F8"/>
    <w:multiLevelType w:val="hybridMultilevel"/>
    <w:tmpl w:val="1AB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B91"/>
    <w:multiLevelType w:val="hybridMultilevel"/>
    <w:tmpl w:val="BCEC27BA"/>
    <w:lvl w:ilvl="0" w:tplc="88CE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25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868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4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6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4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16E0A"/>
    <w:multiLevelType w:val="hybridMultilevel"/>
    <w:tmpl w:val="9AB6B53E"/>
    <w:lvl w:ilvl="0" w:tplc="A00C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4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0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E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0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29441B"/>
    <w:multiLevelType w:val="hybridMultilevel"/>
    <w:tmpl w:val="F968AE38"/>
    <w:lvl w:ilvl="0" w:tplc="4D7A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E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8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A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2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0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C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503BC9"/>
    <w:multiLevelType w:val="hybridMultilevel"/>
    <w:tmpl w:val="B6DED842"/>
    <w:lvl w:ilvl="0" w:tplc="EC5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2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0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A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A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E6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8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8D4B4A"/>
    <w:multiLevelType w:val="hybridMultilevel"/>
    <w:tmpl w:val="26A84320"/>
    <w:lvl w:ilvl="0" w:tplc="B458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0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C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2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8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0453E3"/>
    <w:multiLevelType w:val="hybridMultilevel"/>
    <w:tmpl w:val="C0506E28"/>
    <w:lvl w:ilvl="0" w:tplc="53E4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2F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8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A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A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E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8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10741D"/>
    <w:multiLevelType w:val="hybridMultilevel"/>
    <w:tmpl w:val="93D85390"/>
    <w:lvl w:ilvl="0" w:tplc="3AE8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6D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4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2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4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8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E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C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A35CCF"/>
    <w:multiLevelType w:val="hybridMultilevel"/>
    <w:tmpl w:val="EE1AEEC4"/>
    <w:lvl w:ilvl="0" w:tplc="7B86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EE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E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6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6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3E2A8D"/>
    <w:multiLevelType w:val="hybridMultilevel"/>
    <w:tmpl w:val="2806B818"/>
    <w:lvl w:ilvl="0" w:tplc="108C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CF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6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4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E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C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6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FE7A7C"/>
    <w:multiLevelType w:val="hybridMultilevel"/>
    <w:tmpl w:val="92E606A0"/>
    <w:lvl w:ilvl="0" w:tplc="9C12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6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4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E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4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04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4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940BDA"/>
    <w:multiLevelType w:val="hybridMultilevel"/>
    <w:tmpl w:val="93909DC6"/>
    <w:lvl w:ilvl="0" w:tplc="4E5A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0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2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4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0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4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AE1D09"/>
    <w:multiLevelType w:val="hybridMultilevel"/>
    <w:tmpl w:val="46BC136A"/>
    <w:lvl w:ilvl="0" w:tplc="158A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C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8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8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4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E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7E56F4"/>
    <w:multiLevelType w:val="hybridMultilevel"/>
    <w:tmpl w:val="5358CE0A"/>
    <w:lvl w:ilvl="0" w:tplc="047C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0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4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A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6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AA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E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AD5078"/>
    <w:multiLevelType w:val="hybridMultilevel"/>
    <w:tmpl w:val="9F505F12"/>
    <w:lvl w:ilvl="0" w:tplc="9426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E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4C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A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C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6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4B"/>
    <w:rsid w:val="00023629"/>
    <w:rsid w:val="001F2FB8"/>
    <w:rsid w:val="003D5F5F"/>
    <w:rsid w:val="00437C4B"/>
    <w:rsid w:val="004534E6"/>
    <w:rsid w:val="004F75BA"/>
    <w:rsid w:val="007B04C6"/>
    <w:rsid w:val="00804F5F"/>
    <w:rsid w:val="00AD3D4A"/>
    <w:rsid w:val="00D02824"/>
    <w:rsid w:val="00D2105D"/>
    <w:rsid w:val="00D764DB"/>
    <w:rsid w:val="00DF033B"/>
    <w:rsid w:val="00E1260B"/>
    <w:rsid w:val="00F5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  <w:rPr>
      <w:color w:val="33333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0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F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F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8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4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8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37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42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7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2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4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0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36">
          <w:marLeft w:val="144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50">
          <w:marLeft w:val="72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64">
          <w:marLeft w:val="72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6">
          <w:marLeft w:val="144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3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0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52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4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0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2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840</Words>
  <Characters>4789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Leigh Ann Nicolella</dc:creator>
  <cp:keywords/>
  <dc:description/>
  <cp:lastModifiedBy>Steve Herzlieb</cp:lastModifiedBy>
  <cp:revision>2</cp:revision>
  <dcterms:created xsi:type="dcterms:W3CDTF">2015-05-25T00:35:00Z</dcterms:created>
  <dcterms:modified xsi:type="dcterms:W3CDTF">2015-05-25T00:35:00Z</dcterms:modified>
</cp:coreProperties>
</file>